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FD" w:rsidRPr="00C836FD" w:rsidRDefault="00C836FD">
      <w:pPr>
        <w:rPr>
          <w:lang w:val="en-US"/>
        </w:rPr>
      </w:pPr>
    </w:p>
    <w:tbl>
      <w:tblPr>
        <w:tblW w:w="98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544"/>
        <w:gridCol w:w="5210"/>
      </w:tblGrid>
      <w:tr w:rsidR="00C836FD" w:rsidRPr="00380F17" w:rsidTr="00C836FD"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97D2F" w:rsidRDefault="00C836F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80F17">
              <w:rPr>
                <w:b/>
                <w:sz w:val="28"/>
                <w:szCs w:val="28"/>
              </w:rPr>
              <w:t>Замечания и предложения</w:t>
            </w:r>
          </w:p>
          <w:p w:rsidR="00C836FD" w:rsidRPr="00380F17" w:rsidRDefault="00891FC9" w:rsidP="0027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общественности </w:t>
            </w:r>
            <w:r w:rsidR="003A0E0C">
              <w:rPr>
                <w:b/>
                <w:sz w:val="28"/>
                <w:szCs w:val="28"/>
              </w:rPr>
              <w:t xml:space="preserve">на </w:t>
            </w:r>
            <w:r w:rsidR="002777E3" w:rsidRPr="002777E3">
              <w:rPr>
                <w:b/>
                <w:sz w:val="28"/>
                <w:szCs w:val="28"/>
              </w:rPr>
              <w:t>материал</w:t>
            </w:r>
            <w:r w:rsidR="002777E3" w:rsidRPr="002777E3">
              <w:rPr>
                <w:b/>
                <w:sz w:val="28"/>
                <w:szCs w:val="28"/>
              </w:rPr>
              <w:t>ы</w:t>
            </w:r>
            <w:r w:rsidR="002777E3" w:rsidRPr="002777E3">
              <w:rPr>
                <w:b/>
                <w:sz w:val="28"/>
                <w:szCs w:val="28"/>
              </w:rPr>
              <w:t xml:space="preserve"> обоснования лицензии на осуществление деятельности в области использования атомной энергии – эксплуатацию объекта «Комплекс переработки ЖРО с ХОРО Кольской АЭС»</w:t>
            </w:r>
            <w:bookmarkEnd w:id="0"/>
          </w:p>
        </w:tc>
      </w:tr>
      <w:tr w:rsidR="00C836FD" w:rsidRPr="00380F17" w:rsidTr="00C836F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6FD" w:rsidRPr="00380F17" w:rsidRDefault="00C836FD">
            <w:pPr>
              <w:suppressAutoHyphens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80F17">
              <w:rPr>
                <w:b/>
                <w:i/>
                <w:sz w:val="28"/>
                <w:szCs w:val="28"/>
              </w:rPr>
              <w:t>Для физических лиц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Фамилия, имя, отчество          заявителя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Адрес заявителя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 xml:space="preserve">Контактный телефон            заявителя; адрес </w:t>
            </w:r>
            <w:proofErr w:type="gramStart"/>
            <w:r w:rsidRPr="00380F17">
              <w:rPr>
                <w:sz w:val="28"/>
                <w:szCs w:val="28"/>
              </w:rPr>
              <w:t>электронной  почты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6FD" w:rsidRPr="00380F17" w:rsidRDefault="00C836FD">
            <w:pPr>
              <w:suppressAutoHyphens/>
              <w:ind w:left="113" w:right="113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80F17">
              <w:rPr>
                <w:b/>
                <w:i/>
                <w:sz w:val="28"/>
                <w:szCs w:val="28"/>
              </w:rPr>
              <w:t>Для</w:t>
            </w:r>
          </w:p>
          <w:p w:rsidR="00C836FD" w:rsidRPr="00380F17" w:rsidRDefault="00C836FD">
            <w:pPr>
              <w:suppressAutoHyphens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80F17">
              <w:rPr>
                <w:b/>
                <w:i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 xml:space="preserve">Фамилия, имя, отчество, должность представителя организации, реквизиты документа, </w:t>
            </w:r>
            <w:proofErr w:type="gramStart"/>
            <w:r w:rsidRPr="00380F17">
              <w:rPr>
                <w:sz w:val="28"/>
                <w:szCs w:val="28"/>
              </w:rPr>
              <w:t>удостоверяющего  полномочия</w:t>
            </w:r>
            <w:proofErr w:type="gramEnd"/>
            <w:r w:rsidRPr="00380F17">
              <w:rPr>
                <w:sz w:val="28"/>
                <w:szCs w:val="28"/>
              </w:rPr>
              <w:t xml:space="preserve"> представителя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Адрес (место нахождения) организации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6FD" w:rsidRPr="00380F17" w:rsidTr="00C836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FD" w:rsidRPr="00380F17" w:rsidRDefault="00C836F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6FD" w:rsidRPr="00380F17" w:rsidRDefault="00C836FD">
            <w:pPr>
              <w:suppressAutoHyphens/>
              <w:rPr>
                <w:sz w:val="28"/>
                <w:szCs w:val="28"/>
                <w:lang w:eastAsia="en-US"/>
              </w:rPr>
            </w:pPr>
            <w:r w:rsidRPr="00380F17">
              <w:rPr>
                <w:sz w:val="28"/>
                <w:szCs w:val="28"/>
              </w:rPr>
              <w:t>Телефон/факс заявителя-организации, адрес электронной почты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D" w:rsidRPr="00380F17" w:rsidRDefault="00C836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836FD" w:rsidRPr="00380F17" w:rsidRDefault="00C836FD" w:rsidP="00C836FD">
      <w:pPr>
        <w:rPr>
          <w:b/>
          <w:sz w:val="28"/>
          <w:szCs w:val="28"/>
          <w:lang w:eastAsia="en-US"/>
        </w:rPr>
      </w:pPr>
    </w:p>
    <w:p w:rsidR="00C836FD" w:rsidRPr="00891FC9" w:rsidRDefault="00C836FD" w:rsidP="00891FC9">
      <w:pPr>
        <w:jc w:val="both"/>
        <w:rPr>
          <w:b/>
          <w:sz w:val="28"/>
          <w:szCs w:val="28"/>
          <w:u w:val="single"/>
        </w:rPr>
      </w:pPr>
      <w:r w:rsidRPr="00891FC9">
        <w:rPr>
          <w:b/>
          <w:sz w:val="28"/>
          <w:szCs w:val="28"/>
          <w:u w:val="single"/>
        </w:rPr>
        <w:t>Соде</w:t>
      </w:r>
      <w:r w:rsidR="00891FC9" w:rsidRPr="00891FC9">
        <w:rPr>
          <w:b/>
          <w:sz w:val="28"/>
          <w:szCs w:val="28"/>
          <w:u w:val="single"/>
        </w:rPr>
        <w:t>ржание замечания/предложения</w:t>
      </w:r>
      <w:r w:rsidRPr="00891FC9">
        <w:rPr>
          <w:b/>
          <w:sz w:val="28"/>
          <w:szCs w:val="28"/>
          <w:u w:val="single"/>
        </w:rPr>
        <w:t>:</w:t>
      </w:r>
    </w:p>
    <w:p w:rsidR="00C836FD" w:rsidRDefault="00C836FD" w:rsidP="00C836FD">
      <w:pPr>
        <w:rPr>
          <w:b/>
          <w:sz w:val="28"/>
          <w:szCs w:val="28"/>
        </w:rPr>
      </w:pPr>
      <w:r w:rsidRPr="00380F1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D2F" w:rsidRPr="00380F17">
        <w:rPr>
          <w:b/>
          <w:sz w:val="28"/>
          <w:szCs w:val="28"/>
        </w:rPr>
        <w:t>__________________________________________________________________</w:t>
      </w:r>
      <w:r w:rsidRPr="00380F1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61B" w:rsidRPr="00380F17">
        <w:rPr>
          <w:b/>
          <w:sz w:val="28"/>
          <w:szCs w:val="28"/>
        </w:rPr>
        <w:t>__________________________________________________________________</w:t>
      </w:r>
    </w:p>
    <w:p w:rsidR="004A261B" w:rsidRPr="00380F17" w:rsidRDefault="004A261B" w:rsidP="00C836FD">
      <w:pPr>
        <w:rPr>
          <w:b/>
          <w:sz w:val="28"/>
          <w:szCs w:val="28"/>
        </w:rPr>
      </w:pPr>
      <w:r w:rsidRPr="00380F17">
        <w:rPr>
          <w:b/>
          <w:sz w:val="28"/>
          <w:szCs w:val="28"/>
        </w:rPr>
        <w:t>__________________________________________________________________</w:t>
      </w:r>
    </w:p>
    <w:p w:rsidR="00380F17" w:rsidRPr="00891FC9" w:rsidRDefault="00380F17" w:rsidP="00C836FD">
      <w:pPr>
        <w:rPr>
          <w:b/>
          <w:sz w:val="28"/>
          <w:szCs w:val="28"/>
        </w:rPr>
      </w:pPr>
    </w:p>
    <w:p w:rsidR="00C836FD" w:rsidRPr="00380F17" w:rsidRDefault="00C836FD" w:rsidP="00C836FD">
      <w:pPr>
        <w:rPr>
          <w:b/>
          <w:sz w:val="28"/>
          <w:szCs w:val="28"/>
        </w:rPr>
      </w:pPr>
      <w:proofErr w:type="gramStart"/>
      <w:r w:rsidRPr="00380F17">
        <w:rPr>
          <w:b/>
          <w:sz w:val="28"/>
          <w:szCs w:val="28"/>
        </w:rPr>
        <w:t>Дата  _</w:t>
      </w:r>
      <w:proofErr w:type="gramEnd"/>
      <w:r w:rsidRPr="00380F17">
        <w:rPr>
          <w:b/>
          <w:sz w:val="28"/>
          <w:szCs w:val="28"/>
        </w:rPr>
        <w:t xml:space="preserve">___________           </w:t>
      </w:r>
      <w:r w:rsidRPr="00891FC9">
        <w:rPr>
          <w:b/>
          <w:sz w:val="28"/>
          <w:szCs w:val="28"/>
        </w:rPr>
        <w:tab/>
      </w:r>
      <w:r w:rsidRPr="00891FC9">
        <w:rPr>
          <w:b/>
          <w:sz w:val="28"/>
          <w:szCs w:val="28"/>
        </w:rPr>
        <w:tab/>
      </w:r>
      <w:r w:rsidRPr="00380F17">
        <w:rPr>
          <w:b/>
          <w:sz w:val="28"/>
          <w:szCs w:val="28"/>
        </w:rPr>
        <w:t xml:space="preserve">         Подпись заявителя  ___________</w:t>
      </w:r>
    </w:p>
    <w:p w:rsidR="00C836FD" w:rsidRPr="00891FC9" w:rsidRDefault="00C836FD" w:rsidP="00C836FD">
      <w:pPr>
        <w:tabs>
          <w:tab w:val="left" w:pos="5660"/>
        </w:tabs>
        <w:rPr>
          <w:b/>
        </w:rPr>
      </w:pPr>
      <w:r w:rsidRPr="00891FC9">
        <w:rPr>
          <w:b/>
        </w:rPr>
        <w:tab/>
      </w:r>
    </w:p>
    <w:sectPr w:rsidR="00C836FD" w:rsidRPr="00891FC9" w:rsidSect="0051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3"/>
    <w:rsid w:val="001166E0"/>
    <w:rsid w:val="00225FB9"/>
    <w:rsid w:val="002336E0"/>
    <w:rsid w:val="00264058"/>
    <w:rsid w:val="002777E3"/>
    <w:rsid w:val="002C3E73"/>
    <w:rsid w:val="003054C2"/>
    <w:rsid w:val="00307C74"/>
    <w:rsid w:val="00380F17"/>
    <w:rsid w:val="00397D2F"/>
    <w:rsid w:val="003A0E0C"/>
    <w:rsid w:val="003E3662"/>
    <w:rsid w:val="004200A5"/>
    <w:rsid w:val="00427A5F"/>
    <w:rsid w:val="0047002C"/>
    <w:rsid w:val="004A261B"/>
    <w:rsid w:val="004A6242"/>
    <w:rsid w:val="00514F4E"/>
    <w:rsid w:val="00592E3B"/>
    <w:rsid w:val="005D0D4A"/>
    <w:rsid w:val="00617FEA"/>
    <w:rsid w:val="00650B0C"/>
    <w:rsid w:val="006605C7"/>
    <w:rsid w:val="0067321A"/>
    <w:rsid w:val="006C5EAE"/>
    <w:rsid w:val="006D1A3F"/>
    <w:rsid w:val="007E3C2F"/>
    <w:rsid w:val="00891FC9"/>
    <w:rsid w:val="0095047C"/>
    <w:rsid w:val="00987D2C"/>
    <w:rsid w:val="00995392"/>
    <w:rsid w:val="009B4264"/>
    <w:rsid w:val="00A71391"/>
    <w:rsid w:val="00B223B4"/>
    <w:rsid w:val="00B45C05"/>
    <w:rsid w:val="00B736AA"/>
    <w:rsid w:val="00B80E30"/>
    <w:rsid w:val="00BB4155"/>
    <w:rsid w:val="00BC3629"/>
    <w:rsid w:val="00BC3F42"/>
    <w:rsid w:val="00BD3760"/>
    <w:rsid w:val="00BF0B27"/>
    <w:rsid w:val="00BF1F08"/>
    <w:rsid w:val="00C06864"/>
    <w:rsid w:val="00C25C4E"/>
    <w:rsid w:val="00C46F9D"/>
    <w:rsid w:val="00C737A7"/>
    <w:rsid w:val="00C836FD"/>
    <w:rsid w:val="00CF6E8B"/>
    <w:rsid w:val="00D34FDE"/>
    <w:rsid w:val="00DD4978"/>
    <w:rsid w:val="00E320C1"/>
    <w:rsid w:val="00EE29AF"/>
    <w:rsid w:val="00EE64BC"/>
    <w:rsid w:val="00FD56BB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D791-2B44-475A-AC31-57E9B4B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0C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Стиль2"/>
    <w:uiPriority w:val="1"/>
    <w:qFormat/>
    <w:rsid w:val="00397D2F"/>
    <w:rPr>
      <w:rFonts w:ascii="Times New Roman" w:hAnsi="Times New Roman" w:cs="Times New Roman" w:hint="default"/>
      <w:color w:val="auto"/>
      <w:sz w:val="28"/>
    </w:rPr>
  </w:style>
  <w:style w:type="character" w:customStyle="1" w:styleId="10">
    <w:name w:val="Заголовок 1 Знак"/>
    <w:basedOn w:val="a0"/>
    <w:link w:val="1"/>
    <w:rsid w:val="00E32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8F1918EA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dsl2-bmm</dc:creator>
  <cp:lastModifiedBy>Горепекин Сергей Александрович</cp:lastModifiedBy>
  <cp:revision>2</cp:revision>
  <dcterms:created xsi:type="dcterms:W3CDTF">2020-10-23T06:25:00Z</dcterms:created>
  <dcterms:modified xsi:type="dcterms:W3CDTF">2020-10-23T06:25:00Z</dcterms:modified>
</cp:coreProperties>
</file>